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92" w:rsidRDefault="00E61892">
      <w:pPr>
        <w:spacing w:line="276" w:lineRule="auto"/>
        <w:rPr>
          <w:highlight w:val="white"/>
        </w:rPr>
      </w:pPr>
      <w:bookmarkStart w:id="0" w:name="_GoBack"/>
      <w:bookmarkEnd w:id="0"/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E61892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892" w:rsidRDefault="000151D0">
            <w:pPr>
              <w:spacing w:line="360" w:lineRule="auto"/>
              <w:rPr>
                <w:rFonts w:ascii="Lato" w:eastAsia="Lato" w:hAnsi="Lato" w:cs="Lato"/>
                <w:b/>
                <w:highlight w:val="white"/>
              </w:rPr>
            </w:pPr>
            <w:r>
              <w:rPr>
                <w:rFonts w:ascii="Lato" w:eastAsia="Lato" w:hAnsi="Lato" w:cs="Lato"/>
                <w:b/>
                <w:color w:val="7DB632"/>
                <w:highlight w:val="white"/>
              </w:rPr>
              <w:t>TITLE:</w:t>
            </w:r>
            <w:r>
              <w:rPr>
                <w:rFonts w:ascii="Lato" w:eastAsia="Lato" w:hAnsi="Lato" w:cs="Lato"/>
                <w:b/>
                <w:highlight w:val="white"/>
              </w:rPr>
              <w:t xml:space="preserve"> AI</w:t>
            </w:r>
            <w:r>
              <w:rPr>
                <w:rFonts w:ascii="Lato" w:eastAsia="Lato" w:hAnsi="Lato" w:cs="Lato"/>
                <w:b/>
              </w:rPr>
              <w:t xml:space="preserve"> DEVELOPER  </w:t>
            </w:r>
          </w:p>
          <w:p w:rsidR="00E61892" w:rsidRDefault="000151D0">
            <w:pPr>
              <w:spacing w:line="360" w:lineRule="auto"/>
              <w:rPr>
                <w:highlight w:val="white"/>
              </w:rPr>
            </w:pPr>
            <w:r>
              <w:rPr>
                <w:rFonts w:ascii="Lato" w:eastAsia="Lato" w:hAnsi="Lato" w:cs="Lato"/>
                <w:b/>
                <w:color w:val="7DB632"/>
                <w:highlight w:val="white"/>
              </w:rPr>
              <w:t xml:space="preserve">LOCATION: </w:t>
            </w:r>
            <w:r>
              <w:rPr>
                <w:rFonts w:ascii="Lato" w:eastAsia="Lato" w:hAnsi="Lato" w:cs="Lato"/>
                <w:b/>
                <w:highlight w:val="white"/>
              </w:rPr>
              <w:t xml:space="preserve">WINNIPEG, MANITOBA </w:t>
            </w:r>
            <w:r>
              <w:rPr>
                <w:rFonts w:ascii="Lato" w:eastAsia="Lato" w:hAnsi="Lato" w:cs="Lato"/>
                <w:b/>
                <w:highlight w:val="white"/>
              </w:rPr>
              <w:br/>
            </w:r>
            <w:r>
              <w:rPr>
                <w:rFonts w:ascii="Lato" w:eastAsia="Lato" w:hAnsi="Lato" w:cs="Lato"/>
                <w:b/>
                <w:color w:val="7DB632"/>
                <w:highlight w:val="white"/>
              </w:rPr>
              <w:t>DEPARTMENT:</w:t>
            </w:r>
            <w:r>
              <w:rPr>
                <w:rFonts w:ascii="Lato" w:eastAsia="Lato" w:hAnsi="Lato" w:cs="Lato"/>
                <w:b/>
                <w:highlight w:val="white"/>
              </w:rPr>
              <w:t xml:space="preserve"> INFORMATION TECHNOLOGY </w:t>
            </w:r>
          </w:p>
          <w:p w:rsidR="00E61892" w:rsidRDefault="000151D0">
            <w:pPr>
              <w:spacing w:line="360" w:lineRule="auto"/>
              <w:rPr>
                <w:highlight w:val="white"/>
              </w:rPr>
            </w:pPr>
            <w:r>
              <w:rPr>
                <w:noProof/>
                <w:highlight w:val="white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5943600" cy="38100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4300" y="1809750"/>
                                <a:ext cx="7267500" cy="2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B7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61892" w:rsidRDefault="00E6189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468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" fillcolor="#b7b7b7" stroked="f">
                      <v:textbox inset="2.53958mm,2.53958mm,2.53958mm,2.53958mm">
                        <w:txbxContent>
                          <w:p w:rsidR="00E61892" w:rsidRDefault="00E61892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E61892" w:rsidRDefault="000151D0">
      <w:pPr>
        <w:spacing w:line="276" w:lineRule="auto"/>
        <w:rPr>
          <w:b/>
          <w:color w:val="01AED8"/>
        </w:rPr>
      </w:pPr>
      <w:r>
        <w:rPr>
          <w:b/>
          <w:color w:val="01AED8"/>
        </w:rPr>
        <w:t>About the Company</w:t>
      </w:r>
    </w:p>
    <w:p w:rsidR="00E61892" w:rsidRDefault="00E61892">
      <w:pPr>
        <w:spacing w:line="276" w:lineRule="auto"/>
        <w:rPr>
          <w:b/>
          <w:color w:val="212121"/>
        </w:rPr>
      </w:pPr>
    </w:p>
    <w:p w:rsidR="00E61892" w:rsidRDefault="000151D0">
      <w:pPr>
        <w:spacing w:line="276" w:lineRule="auto"/>
        <w:rPr>
          <w:color w:val="333333"/>
        </w:rPr>
      </w:pPr>
      <w:r>
        <w:rPr>
          <w:color w:val="333333"/>
        </w:rPr>
        <w:t xml:space="preserve">24-7 Intouch is one of the fastest growing BPO companies in the world. With over 17 years of </w:t>
      </w:r>
    </w:p>
    <w:p w:rsidR="00E61892" w:rsidRDefault="000151D0">
      <w:pPr>
        <w:spacing w:line="276" w:lineRule="auto"/>
        <w:rPr>
          <w:color w:val="333333"/>
        </w:rPr>
      </w:pPr>
      <w:r>
        <w:rPr>
          <w:color w:val="333333"/>
        </w:rPr>
        <w:t>experience and 14 facilities around the globe, we’re obsessed with providing remarkable contact</w:t>
      </w:r>
    </w:p>
    <w:p w:rsidR="00E61892" w:rsidRDefault="000151D0">
      <w:pPr>
        <w:spacing w:line="276" w:lineRule="auto"/>
        <w:rPr>
          <w:rFonts w:ascii="Lato" w:eastAsia="Lato" w:hAnsi="Lato" w:cs="Lato"/>
          <w:b/>
          <w:color w:val="333333"/>
        </w:rPr>
      </w:pPr>
      <w:r>
        <w:rPr>
          <w:color w:val="333333"/>
        </w:rPr>
        <w:t>center solutions to the world’s most innovative brands.</w:t>
      </w:r>
    </w:p>
    <w:p w:rsidR="00E61892" w:rsidRDefault="00E61892">
      <w:pPr>
        <w:rPr>
          <w:rFonts w:ascii="Lato" w:eastAsia="Lato" w:hAnsi="Lato" w:cs="Lato"/>
          <w:b/>
          <w:color w:val="01AED8"/>
        </w:rPr>
      </w:pPr>
    </w:p>
    <w:p w:rsidR="00E61892" w:rsidRDefault="000151D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  <w:color w:val="01AED8"/>
        </w:rPr>
        <w:t>About the Job</w:t>
      </w:r>
      <w:r>
        <w:rPr>
          <w:rFonts w:ascii="Lato" w:eastAsia="Lato" w:hAnsi="Lato" w:cs="Lato"/>
          <w:b/>
          <w:color w:val="01AED8"/>
        </w:rPr>
        <w:br/>
      </w:r>
    </w:p>
    <w:p w:rsidR="00E61892" w:rsidRDefault="000151D0">
      <w:pPr>
        <w:shd w:val="clear" w:color="auto" w:fill="FFFFFF"/>
        <w:spacing w:line="276" w:lineRule="auto"/>
        <w:rPr>
          <w:color w:val="333333"/>
        </w:rPr>
      </w:pPr>
      <w:r>
        <w:rPr>
          <w:color w:val="333333"/>
        </w:rPr>
        <w:t>We are changing the way people think about customer service by leveraging Artificial Intelligence, and we need your help!</w:t>
      </w:r>
    </w:p>
    <w:p w:rsidR="00E61892" w:rsidRDefault="000151D0">
      <w:pPr>
        <w:shd w:val="clear" w:color="auto" w:fill="FFFFFF"/>
        <w:spacing w:line="276" w:lineRule="auto"/>
        <w:rPr>
          <w:color w:val="333333"/>
        </w:rPr>
      </w:pPr>
      <w:r>
        <w:rPr>
          <w:color w:val="333333"/>
        </w:rPr>
        <w:t xml:space="preserve"> </w:t>
      </w:r>
    </w:p>
    <w:p w:rsidR="00E61892" w:rsidRDefault="000151D0">
      <w:pPr>
        <w:shd w:val="clear" w:color="auto" w:fill="FFFFFF"/>
        <w:spacing w:line="276" w:lineRule="auto"/>
        <w:rPr>
          <w:color w:val="333333"/>
        </w:rPr>
      </w:pPr>
      <w:r>
        <w:rPr>
          <w:color w:val="333333"/>
        </w:rPr>
        <w:t>We are seeking an Artificial Intelligence Developer to help design, develop and implement AI technology. We’re looking for an entrep</w:t>
      </w:r>
      <w:r>
        <w:rPr>
          <w:color w:val="333333"/>
        </w:rPr>
        <w:t>reneurial mindset, a fearless attitude and a passion to take AI to the customer service world.</w:t>
      </w:r>
    </w:p>
    <w:p w:rsidR="00E61892" w:rsidRDefault="000151D0">
      <w:pPr>
        <w:shd w:val="clear" w:color="auto" w:fill="FFFFFF"/>
        <w:spacing w:line="276" w:lineRule="auto"/>
        <w:rPr>
          <w:color w:val="333333"/>
        </w:rPr>
      </w:pPr>
      <w:r>
        <w:rPr>
          <w:color w:val="333333"/>
        </w:rPr>
        <w:t xml:space="preserve"> </w:t>
      </w:r>
    </w:p>
    <w:p w:rsidR="00E61892" w:rsidRDefault="000151D0">
      <w:pPr>
        <w:shd w:val="clear" w:color="auto" w:fill="FFFFFF"/>
        <w:spacing w:line="276" w:lineRule="auto"/>
        <w:rPr>
          <w:color w:val="222222"/>
          <w:sz w:val="19"/>
          <w:szCs w:val="19"/>
          <w:highlight w:val="white"/>
        </w:rPr>
      </w:pPr>
      <w:r>
        <w:rPr>
          <w:color w:val="333333"/>
        </w:rPr>
        <w:t>You will be responsible for analyzing existing business process and drive the implementation of AI technologies across our company. You will also work with a t</w:t>
      </w:r>
      <w:r>
        <w:rPr>
          <w:color w:val="333333"/>
        </w:rPr>
        <w:t xml:space="preserve">eam of developers in the analysis, design, development, and maintenance of software solutions.  </w:t>
      </w:r>
    </w:p>
    <w:p w:rsidR="00E61892" w:rsidRDefault="00E61892">
      <w:pPr>
        <w:spacing w:before="60" w:after="60"/>
        <w:rPr>
          <w:rFonts w:ascii="Lato" w:eastAsia="Lato" w:hAnsi="Lato" w:cs="Lato"/>
          <w:i/>
        </w:rPr>
      </w:pPr>
    </w:p>
    <w:p w:rsidR="00E61892" w:rsidRDefault="000151D0">
      <w:pPr>
        <w:spacing w:line="276" w:lineRule="auto"/>
        <w:rPr>
          <w:rFonts w:ascii="Lato" w:eastAsia="Lato" w:hAnsi="Lato" w:cs="Lato"/>
          <w:b/>
          <w:color w:val="01AED8"/>
          <w:highlight w:val="white"/>
        </w:rPr>
      </w:pPr>
      <w:r>
        <w:rPr>
          <w:rFonts w:ascii="Lato" w:eastAsia="Lato" w:hAnsi="Lato" w:cs="Lato"/>
          <w:b/>
          <w:color w:val="01AED8"/>
          <w:highlight w:val="white"/>
        </w:rPr>
        <w:t>Job Requirements</w:t>
      </w:r>
    </w:p>
    <w:p w:rsidR="00E61892" w:rsidRDefault="00E61892">
      <w:pPr>
        <w:spacing w:line="276" w:lineRule="auto"/>
        <w:rPr>
          <w:rFonts w:ascii="Lato" w:eastAsia="Lato" w:hAnsi="Lato" w:cs="Lato"/>
          <w:b/>
          <w:color w:val="01AED8"/>
          <w:highlight w:val="white"/>
        </w:rPr>
      </w:pP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 minimum of 5 years of technical software development experience, with specific experience in solution design and implementation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Experience in practical machine learning development is required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Experience in .NET (C#) development is preferred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Experience in Continuous Integration/Automated Deployment is preferred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Experience working with Agile software development methodologies is pre</w:t>
      </w:r>
      <w:r>
        <w:rPr>
          <w:color w:val="333333"/>
          <w:highlight w:val="white"/>
        </w:rPr>
        <w:t>ferred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Significant experience with data integration and reporting is preferred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Ability to prioritize and plan work activities as needed, while meeting aggressive deadlines and handle multiple and complex projects</w:t>
      </w:r>
    </w:p>
    <w:p w:rsidR="00E61892" w:rsidRDefault="000151D0">
      <w:pPr>
        <w:numPr>
          <w:ilvl w:val="0"/>
          <w:numId w:val="1"/>
        </w:numPr>
        <w:spacing w:line="276" w:lineRule="auto"/>
        <w:ind w:left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Excellent communication skills, with the ab</w:t>
      </w:r>
      <w:r>
        <w:rPr>
          <w:color w:val="333333"/>
          <w:highlight w:val="white"/>
        </w:rPr>
        <w:t>ility to coach and mentor other team members</w:t>
      </w:r>
    </w:p>
    <w:p w:rsidR="00E61892" w:rsidRDefault="00E61892">
      <w:pPr>
        <w:spacing w:line="276" w:lineRule="auto"/>
        <w:rPr>
          <w:rFonts w:ascii="Lato" w:eastAsia="Lato" w:hAnsi="Lato" w:cs="Lato"/>
          <w:b/>
          <w:color w:val="333333"/>
          <w:highlight w:val="white"/>
        </w:rPr>
      </w:pPr>
    </w:p>
    <w:p w:rsidR="00E61892" w:rsidRDefault="000151D0">
      <w:pPr>
        <w:spacing w:line="276" w:lineRule="auto"/>
        <w:rPr>
          <w:rFonts w:ascii="Lato" w:eastAsia="Lato" w:hAnsi="Lato" w:cs="Lato"/>
          <w:b/>
          <w:color w:val="7DB632"/>
          <w:highlight w:val="white"/>
        </w:rPr>
      </w:pPr>
      <w:r>
        <w:rPr>
          <w:rFonts w:ascii="Lato" w:eastAsia="Lato" w:hAnsi="Lato" w:cs="Lato"/>
          <w:b/>
          <w:color w:val="01AED8"/>
          <w:highlight w:val="white"/>
        </w:rPr>
        <w:t xml:space="preserve">Deadline: </w:t>
      </w:r>
      <w:r>
        <w:rPr>
          <w:rFonts w:ascii="Lato" w:eastAsia="Lato" w:hAnsi="Lato" w:cs="Lato"/>
          <w:b/>
          <w:color w:val="7DB632"/>
          <w:highlight w:val="white"/>
        </w:rPr>
        <w:t xml:space="preserve">December 21, 2017 </w:t>
      </w:r>
    </w:p>
    <w:p w:rsidR="00E61892" w:rsidRDefault="000151D0">
      <w:pPr>
        <w:spacing w:line="276" w:lineRule="auto"/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color w:val="01AED8"/>
          <w:highlight w:val="white"/>
        </w:rPr>
        <w:t xml:space="preserve">How to Apply: </w:t>
      </w:r>
      <w:r>
        <w:rPr>
          <w:rFonts w:ascii="Lato" w:eastAsia="Lato" w:hAnsi="Lato" w:cs="Lato"/>
          <w:b/>
          <w:color w:val="7DB632"/>
          <w:highlight w:val="white"/>
        </w:rPr>
        <w:t xml:space="preserve">Click </w:t>
      </w:r>
      <w:hyperlink r:id="rId7">
        <w:r>
          <w:rPr>
            <w:rFonts w:ascii="Lato" w:eastAsia="Lato" w:hAnsi="Lato" w:cs="Lato"/>
            <w:b/>
            <w:color w:val="01AED8"/>
            <w:highlight w:val="white"/>
            <w:u w:val="single"/>
          </w:rPr>
          <w:t>here</w:t>
        </w:r>
      </w:hyperlink>
      <w:r>
        <w:rPr>
          <w:rFonts w:ascii="Lato" w:eastAsia="Lato" w:hAnsi="Lato" w:cs="Lato"/>
          <w:b/>
          <w:color w:val="7DB632"/>
          <w:highlight w:val="white"/>
        </w:rPr>
        <w:t xml:space="preserve"> to apply! </w:t>
      </w:r>
    </w:p>
    <w:sectPr w:rsidR="00E6189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51D0">
      <w:r>
        <w:separator/>
      </w:r>
    </w:p>
  </w:endnote>
  <w:endnote w:type="continuationSeparator" w:id="0">
    <w:p w:rsidR="00000000" w:rsidRDefault="000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92" w:rsidRDefault="000151D0">
    <w:pPr>
      <w:ind w:left="-1350" w:right="-1440"/>
    </w:pPr>
    <w:r>
      <w:rPr>
        <w:noProof/>
        <w:lang w:val="en-US"/>
      </w:rPr>
      <w:drawing>
        <wp:inline distT="114300" distB="114300" distL="114300" distR="114300">
          <wp:extent cx="7707351" cy="1519238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351" cy="1519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51D0">
      <w:r>
        <w:separator/>
      </w:r>
    </w:p>
  </w:footnote>
  <w:footnote w:type="continuationSeparator" w:id="0">
    <w:p w:rsidR="00000000" w:rsidRDefault="0001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92" w:rsidRDefault="00E61892">
    <w:pPr>
      <w:spacing w:line="276" w:lineRule="auto"/>
      <w:rPr>
        <w:highlight w:val="white"/>
      </w:rPr>
    </w:pPr>
  </w:p>
  <w:p w:rsidR="00E61892" w:rsidRDefault="000151D0">
    <w:pPr>
      <w:spacing w:line="276" w:lineRule="auto"/>
      <w:rPr>
        <w:highlight w:val="white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4591050</wp:posOffset>
          </wp:positionH>
          <wp:positionV relativeFrom="paragraph">
            <wp:posOffset>57150</wp:posOffset>
          </wp:positionV>
          <wp:extent cx="1509713" cy="546620"/>
          <wp:effectExtent l="0" t="0" r="0" b="0"/>
          <wp:wrapSquare wrapText="bothSides" distT="114300" distB="114300" distL="114300" distR="114300"/>
          <wp:docPr id="1" name="image3.png" descr="24-7_Intouch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24-7_Intouch_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713" cy="54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1892" w:rsidRDefault="00E61892">
    <w:pPr>
      <w:spacing w:line="276" w:lineRule="auto"/>
      <w:rPr>
        <w:highlight w:val="white"/>
      </w:rPr>
    </w:pPr>
  </w:p>
  <w:p w:rsidR="00E61892" w:rsidRDefault="000151D0">
    <w:pPr>
      <w:spacing w:line="276" w:lineRule="auto"/>
      <w:rPr>
        <w:rFonts w:ascii="Montserrat" w:eastAsia="Montserrat" w:hAnsi="Montserrat" w:cs="Montserrat"/>
        <w:color w:val="7DB632"/>
        <w:sz w:val="56"/>
        <w:szCs w:val="56"/>
        <w:highlight w:val="white"/>
      </w:rPr>
    </w:pPr>
    <w:r>
      <w:rPr>
        <w:rFonts w:ascii="Montserrat" w:eastAsia="Montserrat" w:hAnsi="Montserrat" w:cs="Montserrat"/>
        <w:color w:val="7DB632"/>
        <w:sz w:val="56"/>
        <w:szCs w:val="56"/>
        <w:highlight w:val="white"/>
      </w:rPr>
      <w:t>CAREER OPPORTUNITY</w:t>
    </w:r>
  </w:p>
  <w:p w:rsidR="00E61892" w:rsidRDefault="00E61892">
    <w:pPr>
      <w:spacing w:line="276" w:lineRule="auto"/>
      <w:rPr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4797"/>
    <w:multiLevelType w:val="multilevel"/>
    <w:tmpl w:val="769E3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92"/>
    <w:rsid w:val="000151D0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212012-6C1C-4F47-B0D5-4F7748E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color w:val="414343"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FFFFFF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Tahoma" w:eastAsia="Tahoma" w:hAnsi="Tahoma" w:cs="Tahoma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Tahoma" w:eastAsia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ire.withgoogle.com/public/jobs/247intouchcom/view/P_AAAAAADAAADMkB7TByHi-v?trackingTag=universityOfManito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2551D6AE</Template>
  <TotalTime>1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Barros</dc:creator>
  <cp:lastModifiedBy>Elizabeth Barros</cp:lastModifiedBy>
  <cp:revision>2</cp:revision>
  <dcterms:created xsi:type="dcterms:W3CDTF">2017-11-22T17:23:00Z</dcterms:created>
  <dcterms:modified xsi:type="dcterms:W3CDTF">2017-11-22T17:23:00Z</dcterms:modified>
</cp:coreProperties>
</file>