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57" w:rsidRDefault="004E7B57" w:rsidP="004E7B57">
      <w:pPr>
        <w:pStyle w:val="NoSpacing"/>
        <w:jc w:val="center"/>
        <w:rPr>
          <w:b/>
        </w:rPr>
      </w:pPr>
      <w:r>
        <w:rPr>
          <w:noProof/>
          <w:lang w:val="en-CA" w:eastAsia="en-CA"/>
        </w:rPr>
        <w:drawing>
          <wp:inline distT="0" distB="0" distL="0" distR="0">
            <wp:extent cx="3175000" cy="952500"/>
            <wp:effectExtent l="0" t="0" r="6350" b="0"/>
            <wp:docPr id="2" name="Picture 2" descr="http://umanitoba.ca/admin/mco/media/UM_l_clr_horz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umanitoba.ca/admin/mco/media/UM_l_clr_horz_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57" w:rsidRDefault="004E7B57" w:rsidP="00907BD2">
      <w:pPr>
        <w:pStyle w:val="NoSpacing"/>
        <w:rPr>
          <w:b/>
        </w:rPr>
      </w:pPr>
    </w:p>
    <w:p w:rsidR="004E7B57" w:rsidRDefault="004E7B57" w:rsidP="00907BD2">
      <w:pPr>
        <w:pStyle w:val="NoSpacing"/>
        <w:rPr>
          <w:b/>
        </w:rPr>
      </w:pPr>
    </w:p>
    <w:p w:rsidR="00907BD2" w:rsidRPr="00907BD2" w:rsidRDefault="00907BD2" w:rsidP="00907BD2">
      <w:pPr>
        <w:pStyle w:val="NoSpacing"/>
        <w:rPr>
          <w:b/>
        </w:rPr>
      </w:pPr>
      <w:r w:rsidRPr="00907BD2">
        <w:rPr>
          <w:b/>
        </w:rPr>
        <w:t>Senior Web Developer - Information Technologist 4 (AESES)</w:t>
      </w:r>
      <w:r w:rsidR="004E7B57" w:rsidRPr="004E7B57">
        <w:rPr>
          <w:noProof/>
          <w:lang w:val="en-CA" w:eastAsia="en-CA"/>
        </w:rPr>
        <w:t xml:space="preserve"> </w:t>
      </w:r>
    </w:p>
    <w:p w:rsidR="00907BD2" w:rsidRDefault="00907BD2" w:rsidP="00907BD2">
      <w:pPr>
        <w:pStyle w:val="NoSpacing"/>
      </w:pPr>
      <w:r>
        <w:t xml:space="preserve">New Budget-Funded Continuing Full-Time </w:t>
      </w:r>
    </w:p>
    <w:p w:rsidR="00907BD2" w:rsidRDefault="00907BD2" w:rsidP="00907BD2">
      <w:pPr>
        <w:pStyle w:val="NoSpacing"/>
      </w:pPr>
      <w:r>
        <w:t>35.00 hours/week 8:00am - 4:00pm</w:t>
      </w:r>
    </w:p>
    <w:p w:rsidR="00907BD2" w:rsidRDefault="00907BD2" w:rsidP="00907BD2">
      <w:pPr>
        <w:pStyle w:val="NoSpacing"/>
      </w:pPr>
      <w:r>
        <w:t>Salary Range: $35.30 - $47.23 per hour ($64,246.00 - $85,958.60 per annum)</w:t>
      </w:r>
    </w:p>
    <w:p w:rsidR="00907BD2" w:rsidRDefault="00907BD2" w:rsidP="00907BD2">
      <w:pPr>
        <w:pStyle w:val="NoSpacing"/>
      </w:pPr>
      <w:r>
        <w:t>Proposed Start Date: February 23, 2018</w:t>
      </w:r>
    </w:p>
    <w:p w:rsidR="00907BD2" w:rsidRDefault="00907BD2" w:rsidP="00907BD2">
      <w:pPr>
        <w:pStyle w:val="NoSpacing"/>
      </w:pPr>
      <w:r>
        <w:t>Trial/Probation Period: 840.00 hours</w:t>
      </w:r>
    </w:p>
    <w:p w:rsidR="00907BD2" w:rsidRDefault="00907BD2" w:rsidP="00907BD2">
      <w:pPr>
        <w:pStyle w:val="NoSpacing"/>
      </w:pPr>
    </w:p>
    <w:p w:rsidR="00907BD2" w:rsidRDefault="00907BD2" w:rsidP="00907BD2">
      <w:pPr>
        <w:pStyle w:val="NoSpacing"/>
      </w:pPr>
      <w:r>
        <w:t>For more information, please contact:</w:t>
      </w:r>
    </w:p>
    <w:p w:rsidR="00907BD2" w:rsidRDefault="00907BD2" w:rsidP="00907BD2">
      <w:pPr>
        <w:pStyle w:val="NoSpacing"/>
      </w:pPr>
      <w:proofErr w:type="spellStart"/>
      <w:r>
        <w:t>Attyah</w:t>
      </w:r>
      <w:proofErr w:type="spellEnd"/>
      <w:r>
        <w:t xml:space="preserve"> Jansen</w:t>
      </w:r>
    </w:p>
    <w:p w:rsidR="00907BD2" w:rsidRDefault="00907BD2" w:rsidP="00907BD2">
      <w:pPr>
        <w:pStyle w:val="NoSpacing"/>
      </w:pPr>
      <w:r>
        <w:t xml:space="preserve">120-A116 </w:t>
      </w:r>
      <w:proofErr w:type="spellStart"/>
      <w:r>
        <w:t>Chown</w:t>
      </w:r>
      <w:proofErr w:type="spellEnd"/>
      <w:r>
        <w:t xml:space="preserve"> Building</w:t>
      </w:r>
    </w:p>
    <w:p w:rsidR="00D92395" w:rsidRDefault="00907BD2" w:rsidP="00907BD2">
      <w:pPr>
        <w:pStyle w:val="NoSpacing"/>
      </w:pPr>
      <w:r>
        <w:t xml:space="preserve">204-789-3797 or </w:t>
      </w:r>
      <w:hyperlink r:id="rId5" w:history="1">
        <w:r w:rsidRPr="00FC7874">
          <w:rPr>
            <w:rStyle w:val="Hyperlink"/>
          </w:rPr>
          <w:t>medhr@umanitoba.ca</w:t>
        </w:r>
      </w:hyperlink>
    </w:p>
    <w:p w:rsidR="00907BD2" w:rsidRDefault="00907BD2" w:rsidP="00907BD2">
      <w:pPr>
        <w:pStyle w:val="NoSpacing"/>
      </w:pPr>
    </w:p>
    <w:p w:rsidR="00907BD2" w:rsidRDefault="00907BD2" w:rsidP="00907BD2">
      <w:pPr>
        <w:pStyle w:val="NoSpacing"/>
      </w:pPr>
    </w:p>
    <w:p w:rsidR="00907BD2" w:rsidRDefault="00907BD2" w:rsidP="00907BD2">
      <w:pPr>
        <w:pStyle w:val="NoSpacing"/>
      </w:pPr>
    </w:p>
    <w:p w:rsidR="00907BD2" w:rsidRDefault="00907BD2" w:rsidP="00907BD2">
      <w:pPr>
        <w:pStyle w:val="NoSpacing"/>
        <w:rPr>
          <w:b/>
        </w:rPr>
      </w:pPr>
      <w:r w:rsidRPr="00907BD2">
        <w:rPr>
          <w:b/>
        </w:rPr>
        <w:t xml:space="preserve">RESPONSIBILITIES: </w:t>
      </w:r>
    </w:p>
    <w:p w:rsidR="00907BD2" w:rsidRPr="00907BD2" w:rsidRDefault="00907BD2" w:rsidP="00907BD2">
      <w:pPr>
        <w:pStyle w:val="NoSpacing"/>
        <w:rPr>
          <w:b/>
        </w:rPr>
      </w:pPr>
    </w:p>
    <w:p w:rsidR="00907BD2" w:rsidRDefault="00907BD2" w:rsidP="00907BD2">
      <w:pPr>
        <w:pStyle w:val="NoSpacing"/>
      </w:pPr>
      <w:r>
        <w:t xml:space="preserve">- Oversees projects and works with team members in all aspects of the software development life cycle. This includes: strategic direction, consultation with senior management, analysis, </w:t>
      </w:r>
      <w:proofErr w:type="gramStart"/>
      <w:r>
        <w:t>application</w:t>
      </w:r>
      <w:proofErr w:type="gramEnd"/>
      <w:r>
        <w:t xml:space="preserve">/database </w:t>
      </w:r>
    </w:p>
    <w:p w:rsidR="00907BD2" w:rsidRDefault="00907BD2" w:rsidP="00907BD2">
      <w:pPr>
        <w:pStyle w:val="NoSpacing"/>
      </w:pPr>
      <w:proofErr w:type="gramStart"/>
      <w:r>
        <w:t>design</w:t>
      </w:r>
      <w:proofErr w:type="gramEnd"/>
      <w:r>
        <w:t xml:space="preserve"> and development, and testing and deployment for both new and existing web-based applications.</w:t>
      </w:r>
    </w:p>
    <w:p w:rsidR="00907BD2" w:rsidRDefault="00907BD2" w:rsidP="00907BD2">
      <w:pPr>
        <w:pStyle w:val="NoSpacing"/>
      </w:pPr>
    </w:p>
    <w:p w:rsidR="00907BD2" w:rsidRDefault="00907BD2" w:rsidP="00907BD2">
      <w:pPr>
        <w:pStyle w:val="NoSpacing"/>
      </w:pPr>
      <w:r>
        <w:t>- Designs new and maintains existing websites, web and mobile applications.</w:t>
      </w:r>
    </w:p>
    <w:p w:rsidR="00907BD2" w:rsidRDefault="00907BD2" w:rsidP="00907BD2">
      <w:pPr>
        <w:pStyle w:val="NoSpacing"/>
      </w:pPr>
    </w:p>
    <w:p w:rsidR="00907BD2" w:rsidRDefault="00907BD2" w:rsidP="00907BD2">
      <w:pPr>
        <w:pStyle w:val="NoSpacing"/>
      </w:pPr>
      <w:r>
        <w:t xml:space="preserve">- Designs and delivers non-academic courses to </w:t>
      </w:r>
      <w:r w:rsidR="00154818">
        <w:t>faculty and staff in technology-</w:t>
      </w:r>
      <w:r>
        <w:t>related topics and acts as a resource person for the community by providing assistance and problem-solving skills to individuals and organizations responsible for running Entrada</w:t>
      </w:r>
    </w:p>
    <w:p w:rsidR="00907BD2" w:rsidRDefault="00907BD2" w:rsidP="00907BD2">
      <w:pPr>
        <w:pStyle w:val="NoSpacing"/>
      </w:pPr>
    </w:p>
    <w:p w:rsidR="00907BD2" w:rsidRDefault="00907BD2" w:rsidP="00907BD2">
      <w:pPr>
        <w:pStyle w:val="NoSpacing"/>
      </w:pPr>
      <w:r>
        <w:t>- Provides specific expertise to aid in the planning, design and development of an evolving online presence.</w:t>
      </w:r>
    </w:p>
    <w:p w:rsidR="00907BD2" w:rsidRDefault="00907BD2" w:rsidP="00907BD2">
      <w:pPr>
        <w:pStyle w:val="NoSpacing"/>
      </w:pPr>
    </w:p>
    <w:p w:rsidR="00907BD2" w:rsidRDefault="00907BD2" w:rsidP="00907BD2">
      <w:pPr>
        <w:pStyle w:val="NoSpacing"/>
      </w:pPr>
      <w:r>
        <w:t>- Works with other senior team members to outline and create strategic directions for technology within the Entrada Consortium.</w:t>
      </w:r>
    </w:p>
    <w:p w:rsidR="00907BD2" w:rsidRDefault="00907BD2" w:rsidP="00907BD2">
      <w:pPr>
        <w:pStyle w:val="NoSpacing"/>
      </w:pPr>
    </w:p>
    <w:p w:rsidR="00907BD2" w:rsidRDefault="00907BD2" w:rsidP="00907BD2">
      <w:pPr>
        <w:pStyle w:val="NoSpacing"/>
      </w:pPr>
      <w:r>
        <w:t xml:space="preserve">- May provide guidance and direction for casual staff and students. This includes delegating and coordinating, work coaching and mentoring. </w:t>
      </w:r>
    </w:p>
    <w:p w:rsidR="00907BD2" w:rsidRDefault="00907BD2" w:rsidP="00907BD2">
      <w:pPr>
        <w:pStyle w:val="NoSpacing"/>
      </w:pPr>
    </w:p>
    <w:p w:rsidR="00907BD2" w:rsidRDefault="00907BD2" w:rsidP="00907BD2">
      <w:pPr>
        <w:pStyle w:val="NoSpacing"/>
      </w:pPr>
      <w:r>
        <w:t>- Undertake other duties in support of the department/unit.</w:t>
      </w:r>
    </w:p>
    <w:p w:rsidR="00907BD2" w:rsidRDefault="00907BD2" w:rsidP="00907BD2">
      <w:pPr>
        <w:pStyle w:val="NoSpacing"/>
      </w:pPr>
    </w:p>
    <w:p w:rsidR="00907BD2" w:rsidRDefault="00907BD2" w:rsidP="00907BD2">
      <w:pPr>
        <w:pStyle w:val="NoSpacing"/>
      </w:pPr>
      <w:r>
        <w:t>- Performs other related duties as assigned or required.</w:t>
      </w:r>
    </w:p>
    <w:p w:rsidR="00907BD2" w:rsidRDefault="00907BD2" w:rsidP="00907BD2">
      <w:pPr>
        <w:pStyle w:val="NoSpacing"/>
      </w:pPr>
    </w:p>
    <w:p w:rsidR="00907BD2" w:rsidRPr="00907BD2" w:rsidRDefault="00907BD2" w:rsidP="00907BD2">
      <w:pPr>
        <w:pStyle w:val="NoSpacing"/>
        <w:rPr>
          <w:b/>
        </w:rPr>
      </w:pPr>
      <w:r w:rsidRPr="00907BD2">
        <w:rPr>
          <w:b/>
        </w:rPr>
        <w:t>EDUCATION:</w:t>
      </w:r>
    </w:p>
    <w:p w:rsidR="00907BD2" w:rsidRDefault="00907BD2" w:rsidP="00907BD2">
      <w:pPr>
        <w:pStyle w:val="NoSpacing"/>
      </w:pPr>
      <w:r>
        <w:t>- Three-year post-secondary program with a concentration in computer science or related computer technology.</w:t>
      </w:r>
    </w:p>
    <w:p w:rsidR="00907BD2" w:rsidRDefault="00907BD2" w:rsidP="00907BD2">
      <w:pPr>
        <w:pStyle w:val="NoSpacing"/>
      </w:pPr>
    </w:p>
    <w:p w:rsidR="00907BD2" w:rsidRPr="00907BD2" w:rsidRDefault="00907BD2" w:rsidP="00907BD2">
      <w:pPr>
        <w:pStyle w:val="NoSpacing"/>
        <w:rPr>
          <w:b/>
        </w:rPr>
      </w:pPr>
      <w:r w:rsidRPr="00907BD2">
        <w:rPr>
          <w:b/>
        </w:rPr>
        <w:t xml:space="preserve">EXPERIENCE:  </w:t>
      </w:r>
    </w:p>
    <w:p w:rsidR="00907BD2" w:rsidRDefault="00907BD2" w:rsidP="00907BD2">
      <w:pPr>
        <w:pStyle w:val="NoSpacing"/>
      </w:pPr>
      <w:r>
        <w:t>- Expert knowledge of PHP (including OOP concepts and design patterns) is required.</w:t>
      </w:r>
    </w:p>
    <w:p w:rsidR="00907BD2" w:rsidRDefault="00907BD2" w:rsidP="00907BD2">
      <w:pPr>
        <w:pStyle w:val="NoSpacing"/>
      </w:pPr>
      <w:r>
        <w:t>- Strong web-based user interface design and development skills using modern techniques is required.</w:t>
      </w:r>
    </w:p>
    <w:p w:rsidR="00907BD2" w:rsidRDefault="00907BD2" w:rsidP="00907BD2">
      <w:pPr>
        <w:pStyle w:val="NoSpacing"/>
      </w:pPr>
      <w:r>
        <w:t xml:space="preserve">- PHP framework experience, including OOP concepts and design patterns (i.e. </w:t>
      </w:r>
      <w:proofErr w:type="spellStart"/>
      <w:r>
        <w:t>Laravel</w:t>
      </w:r>
      <w:proofErr w:type="spellEnd"/>
      <w:r>
        <w:t>) is required.</w:t>
      </w:r>
    </w:p>
    <w:p w:rsidR="00907BD2" w:rsidRDefault="00907BD2" w:rsidP="00907BD2">
      <w:pPr>
        <w:pStyle w:val="NoSpacing"/>
      </w:pPr>
      <w:r>
        <w:lastRenderedPageBreak/>
        <w:t xml:space="preserve">- </w:t>
      </w:r>
      <w:proofErr w:type="spellStart"/>
      <w:r>
        <w:t>Javascript</w:t>
      </w:r>
      <w:proofErr w:type="spellEnd"/>
      <w:r>
        <w:t xml:space="preserve"> framework experience (i.e. </w:t>
      </w:r>
      <w:proofErr w:type="spellStart"/>
      <w:r>
        <w:t>VueJS</w:t>
      </w:r>
      <w:proofErr w:type="spellEnd"/>
      <w:r>
        <w:t>) is required.</w:t>
      </w:r>
    </w:p>
    <w:p w:rsidR="00907BD2" w:rsidRDefault="00907BD2" w:rsidP="00907BD2">
      <w:pPr>
        <w:pStyle w:val="NoSpacing"/>
      </w:pPr>
      <w:r>
        <w:t>- Understanding of the university environment, specifically Medical Education or a related Health Sciences related discipline and course development is preferred.</w:t>
      </w:r>
    </w:p>
    <w:p w:rsidR="00907BD2" w:rsidRDefault="00907BD2" w:rsidP="00907BD2">
      <w:pPr>
        <w:pStyle w:val="NoSpacing"/>
      </w:pPr>
      <w:r>
        <w:t>- An acceptable equivalent combination of education and experience may be considered.</w:t>
      </w:r>
    </w:p>
    <w:p w:rsidR="00907BD2" w:rsidRDefault="00907BD2" w:rsidP="00907BD2">
      <w:pPr>
        <w:pStyle w:val="NoSpacing"/>
      </w:pPr>
    </w:p>
    <w:p w:rsidR="00907BD2" w:rsidRPr="00907BD2" w:rsidRDefault="00907BD2" w:rsidP="00907BD2">
      <w:pPr>
        <w:pStyle w:val="NoSpacing"/>
        <w:rPr>
          <w:b/>
        </w:rPr>
      </w:pPr>
      <w:r w:rsidRPr="00907BD2">
        <w:rPr>
          <w:b/>
        </w:rPr>
        <w:t>SKILLS AND ABILITIES:</w:t>
      </w:r>
    </w:p>
    <w:p w:rsidR="00907BD2" w:rsidRDefault="00907BD2" w:rsidP="00907BD2">
      <w:pPr>
        <w:pStyle w:val="NoSpacing"/>
      </w:pPr>
      <w:r>
        <w:t>- Sound knowledge of major computer systems is required.</w:t>
      </w:r>
    </w:p>
    <w:p w:rsidR="00907BD2" w:rsidRDefault="00907BD2" w:rsidP="00907BD2">
      <w:pPr>
        <w:pStyle w:val="NoSpacing"/>
      </w:pPr>
      <w:r>
        <w:t>- Proficiency in the development, implementation, and maintenance of websites and advanced web-based applications is required.</w:t>
      </w:r>
    </w:p>
    <w:p w:rsidR="00907BD2" w:rsidRDefault="00907BD2" w:rsidP="00907BD2">
      <w:pPr>
        <w:pStyle w:val="NoSpacing"/>
      </w:pPr>
      <w:r>
        <w:t xml:space="preserve">- Advanced knowledge of </w:t>
      </w:r>
      <w:proofErr w:type="spellStart"/>
      <w:r>
        <w:t>MariaDB</w:t>
      </w:r>
      <w:proofErr w:type="spellEnd"/>
      <w:r>
        <w:t xml:space="preserve"> (MySQL) database server environment is required.</w:t>
      </w:r>
    </w:p>
    <w:p w:rsidR="00907BD2" w:rsidRDefault="00907BD2" w:rsidP="00907BD2">
      <w:pPr>
        <w:pStyle w:val="NoSpacing"/>
      </w:pPr>
      <w:r>
        <w:t>- Proficiency with Linux server operating systems and maintenance is required.</w:t>
      </w:r>
    </w:p>
    <w:p w:rsidR="00907BD2" w:rsidRDefault="00907BD2" w:rsidP="00907BD2">
      <w:pPr>
        <w:pStyle w:val="NoSpacing"/>
      </w:pPr>
      <w:r>
        <w:t>- Strong user interface design and development skills using modem techniques is required.</w:t>
      </w:r>
    </w:p>
    <w:p w:rsidR="00907BD2" w:rsidRDefault="00907BD2" w:rsidP="00907BD2">
      <w:pPr>
        <w:pStyle w:val="NoSpacing"/>
      </w:pPr>
      <w:r>
        <w:t>- Working knowledge of Adobe Photoshop is required.</w:t>
      </w:r>
    </w:p>
    <w:p w:rsidR="00907BD2" w:rsidRDefault="00907BD2" w:rsidP="00907BD2">
      <w:pPr>
        <w:pStyle w:val="NoSpacing"/>
      </w:pPr>
      <w:r>
        <w:t>- Analytical and problem-solving skills to arrive at the most efficient solutions is required.</w:t>
      </w:r>
    </w:p>
    <w:p w:rsidR="00907BD2" w:rsidRDefault="00907BD2" w:rsidP="00907BD2">
      <w:pPr>
        <w:pStyle w:val="NoSpacing"/>
      </w:pPr>
      <w:r>
        <w:t>- Ability to resolve problems under pressure while meeting deadlines is required.</w:t>
      </w:r>
    </w:p>
    <w:p w:rsidR="00907BD2" w:rsidRDefault="00907BD2" w:rsidP="00907BD2">
      <w:pPr>
        <w:pStyle w:val="NoSpacing"/>
      </w:pPr>
      <w:r>
        <w:t>- Ability to analy</w:t>
      </w:r>
      <w:r w:rsidR="00154818">
        <w:t>z</w:t>
      </w:r>
      <w:r>
        <w:t>e and evaluate information with respect to solving database, web application problems, and security problems is required.</w:t>
      </w:r>
    </w:p>
    <w:p w:rsidR="00907BD2" w:rsidRDefault="00907BD2" w:rsidP="00907BD2">
      <w:pPr>
        <w:pStyle w:val="NoSpacing"/>
      </w:pPr>
      <w:r>
        <w:t>- Excellent communication and interpersonal skills to interact with a variety of people with various levels of technological sophistication both inside the department/unit and externally is required.</w:t>
      </w:r>
    </w:p>
    <w:p w:rsidR="00907BD2" w:rsidRDefault="00907BD2" w:rsidP="00907BD2">
      <w:pPr>
        <w:pStyle w:val="NoSpacing"/>
      </w:pPr>
      <w:r>
        <w:t>- A demonstrated ability to learn and adapt to rapidly changing technologies is required.</w:t>
      </w:r>
    </w:p>
    <w:p w:rsidR="00907BD2" w:rsidRDefault="00907BD2" w:rsidP="00907BD2">
      <w:pPr>
        <w:pStyle w:val="NoSpacing"/>
      </w:pPr>
      <w:r>
        <w:t>- Must be self-motivated, well organized and able to work individually or as part of a dynamic team.</w:t>
      </w:r>
    </w:p>
    <w:p w:rsidR="00907BD2" w:rsidRDefault="00907BD2" w:rsidP="00907BD2">
      <w:pPr>
        <w:pStyle w:val="NoSpacing"/>
      </w:pPr>
      <w:r>
        <w:t>- Must be able to make sound independent judgements and utilize problem solving abilities.</w:t>
      </w:r>
    </w:p>
    <w:p w:rsidR="00907BD2" w:rsidRDefault="00907BD2" w:rsidP="00907BD2">
      <w:pPr>
        <w:pStyle w:val="NoSpacing"/>
      </w:pPr>
      <w:r>
        <w:t>- Must be able to perform efficiently under pressure as a result of deadlines, etc.</w:t>
      </w:r>
    </w:p>
    <w:p w:rsidR="00907BD2" w:rsidRDefault="00907BD2" w:rsidP="00907BD2">
      <w:pPr>
        <w:pStyle w:val="NoSpacing"/>
      </w:pPr>
      <w:r>
        <w:t>- Must be able to effectively and efficiently handle multiple, simultaneous, and complex tasks and projects.</w:t>
      </w:r>
    </w:p>
    <w:p w:rsidR="00907BD2" w:rsidRDefault="00907BD2" w:rsidP="00907BD2">
      <w:pPr>
        <w:pStyle w:val="NoSpacing"/>
      </w:pPr>
      <w:r>
        <w:t xml:space="preserve">- Knowledge of the Entrada Platform </w:t>
      </w:r>
      <w:bookmarkStart w:id="0" w:name="_GoBack"/>
      <w:bookmarkEnd w:id="0"/>
      <w:r>
        <w:t>is preferred.</w:t>
      </w:r>
    </w:p>
    <w:p w:rsidR="00907BD2" w:rsidRDefault="00907BD2" w:rsidP="00907BD2">
      <w:pPr>
        <w:pStyle w:val="NoSpacing"/>
      </w:pPr>
      <w:r>
        <w:t>- Satisfactory work record, including satisfactory attendance and punctuality, is required.</w:t>
      </w:r>
    </w:p>
    <w:sectPr w:rsidR="0090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D2"/>
    <w:rsid w:val="00154818"/>
    <w:rsid w:val="002A0E4D"/>
    <w:rsid w:val="004E7B57"/>
    <w:rsid w:val="00907BD2"/>
    <w:rsid w:val="00D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AC84"/>
  <w15:chartTrackingRefBased/>
  <w15:docId w15:val="{C6920E2C-6814-47B4-9E7D-9941DBC1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hr@umanitoba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CF969194</Template>
  <TotalTime>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Health Sciences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Attyah Jansen</dc:creator>
  <cp:keywords/>
  <dc:description/>
  <cp:lastModifiedBy>Sara Scott</cp:lastModifiedBy>
  <cp:revision>4</cp:revision>
  <dcterms:created xsi:type="dcterms:W3CDTF">2018-04-18T18:14:00Z</dcterms:created>
  <dcterms:modified xsi:type="dcterms:W3CDTF">2018-04-18T18:37:00Z</dcterms:modified>
</cp:coreProperties>
</file>